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80" w:rsidRPr="00F02FF9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F9">
        <w:rPr>
          <w:rFonts w:ascii="Times New Roman" w:hAnsi="Times New Roman" w:cs="Times New Roman"/>
          <w:sz w:val="28"/>
          <w:szCs w:val="28"/>
        </w:rPr>
        <w:t>УТВЕРЖДАЮ</w:t>
      </w:r>
    </w:p>
    <w:p w:rsidR="00863080" w:rsidRPr="00F02FF9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2FF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63080" w:rsidRPr="00F02FF9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 xml:space="preserve">образования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2FF9">
        <w:rPr>
          <w:rFonts w:ascii="Times New Roman" w:hAnsi="Times New Roman" w:cs="Times New Roman"/>
          <w:sz w:val="28"/>
          <w:szCs w:val="28"/>
        </w:rPr>
        <w:t>культуры  администрации</w:t>
      </w:r>
    </w:p>
    <w:p w:rsidR="00863080" w:rsidRPr="00F02FF9" w:rsidRDefault="00863080" w:rsidP="00952F9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F9">
        <w:rPr>
          <w:rFonts w:ascii="Times New Roman" w:hAnsi="Times New Roman" w:cs="Times New Roman"/>
          <w:sz w:val="28"/>
          <w:szCs w:val="28"/>
        </w:rPr>
        <w:t xml:space="preserve">Дивногорска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2FF9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F9">
        <w:rPr>
          <w:rFonts w:ascii="Times New Roman" w:hAnsi="Times New Roman" w:cs="Times New Roman"/>
          <w:sz w:val="28"/>
          <w:szCs w:val="28"/>
        </w:rPr>
        <w:t xml:space="preserve">Дивногорска                                             </w:t>
      </w:r>
    </w:p>
    <w:p w:rsidR="00863080" w:rsidRPr="00F02FF9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63080" w:rsidRPr="00F02FF9" w:rsidRDefault="00863080" w:rsidP="00952F9B">
      <w:pPr>
        <w:tabs>
          <w:tab w:val="left" w:pos="5670"/>
          <w:tab w:val="left" w:pos="581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2B5D67">
        <w:rPr>
          <w:rFonts w:ascii="Times New Roman" w:hAnsi="Times New Roman" w:cs="Times New Roman"/>
          <w:sz w:val="28"/>
          <w:szCs w:val="28"/>
        </w:rPr>
        <w:t>Г.В.Кабацура</w:t>
      </w:r>
      <w:r w:rsidRPr="00F02F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 </w:t>
      </w:r>
      <w:r w:rsidRPr="00F02FF9">
        <w:rPr>
          <w:rFonts w:ascii="Times New Roman" w:hAnsi="Times New Roman" w:cs="Times New Roman"/>
          <w:sz w:val="28"/>
          <w:szCs w:val="28"/>
        </w:rPr>
        <w:t>Е.В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02FF9">
        <w:rPr>
          <w:rFonts w:ascii="Times New Roman" w:hAnsi="Times New Roman" w:cs="Times New Roman"/>
          <w:sz w:val="28"/>
          <w:szCs w:val="28"/>
        </w:rPr>
        <w:t xml:space="preserve">ошина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80" w:rsidRPr="00F02FF9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80" w:rsidRPr="001D009C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80" w:rsidRPr="00F02FF9" w:rsidRDefault="00863080" w:rsidP="00A334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2F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63080" w:rsidRPr="00F02FF9" w:rsidRDefault="00863080" w:rsidP="00A334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2FF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02FF9">
        <w:rPr>
          <w:rFonts w:ascii="Times New Roman" w:hAnsi="Times New Roman" w:cs="Times New Roman"/>
          <w:b/>
          <w:bCs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02FF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конкурсе детского  художественного  творчества</w:t>
      </w:r>
    </w:p>
    <w:p w:rsidR="00863080" w:rsidRPr="00F02FF9" w:rsidRDefault="00863080" w:rsidP="00A334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«Фиалка-2019</w:t>
      </w:r>
      <w:r w:rsidRPr="00F02F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3080" w:rsidRPr="006A68C3" w:rsidRDefault="00863080" w:rsidP="00952F9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Pr="00F02FF9" w:rsidRDefault="00863080" w:rsidP="00A334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2FF9">
        <w:rPr>
          <w:rFonts w:ascii="Times New Roman" w:hAnsi="Times New Roman" w:cs="Times New Roman"/>
          <w:b/>
          <w:bCs/>
          <w:sz w:val="28"/>
          <w:szCs w:val="28"/>
        </w:rPr>
        <w:t>Учредители конкурса</w:t>
      </w:r>
    </w:p>
    <w:p w:rsidR="00863080" w:rsidRPr="00F02FF9" w:rsidRDefault="00863080" w:rsidP="00952F9B">
      <w:pPr>
        <w:spacing w:after="0" w:line="240" w:lineRule="auto"/>
        <w:ind w:left="-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 xml:space="preserve">         Отдел культуры администрации  города Дивногорска, отдел образования       администрации города Дивногорска</w:t>
      </w:r>
    </w:p>
    <w:p w:rsidR="00863080" w:rsidRPr="00F02FF9" w:rsidRDefault="00863080" w:rsidP="00952F9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80" w:rsidRPr="00F02FF9" w:rsidRDefault="00863080" w:rsidP="00A334A6">
      <w:pPr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F9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863080" w:rsidRDefault="00863080" w:rsidP="00952F9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FF9">
        <w:rPr>
          <w:rFonts w:ascii="Times New Roman" w:hAnsi="Times New Roman" w:cs="Times New Roman"/>
          <w:sz w:val="28"/>
          <w:szCs w:val="28"/>
        </w:rPr>
        <w:t>Муниципальное  бюджетное  учреждение дополнительного образования  «Дивногорская художественная школа им.Е.А. Шепелевича»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080" w:rsidRDefault="00863080" w:rsidP="00952F9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80" w:rsidRPr="002B5D67" w:rsidRDefault="00863080" w:rsidP="00A33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863080" w:rsidRPr="00F02FF9" w:rsidRDefault="00863080" w:rsidP="00952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>Цель конкурса - воспитание гражданского патриотизма и любви к Ро</w:t>
      </w:r>
      <w:r>
        <w:rPr>
          <w:rFonts w:ascii="Times New Roman" w:hAnsi="Times New Roman" w:cs="Times New Roman"/>
          <w:sz w:val="28"/>
          <w:szCs w:val="28"/>
        </w:rPr>
        <w:t xml:space="preserve">дине у подрастающего поколения </w:t>
      </w:r>
      <w:r w:rsidRPr="00F02FF9">
        <w:rPr>
          <w:rFonts w:ascii="Times New Roman" w:hAnsi="Times New Roman" w:cs="Times New Roman"/>
          <w:sz w:val="28"/>
          <w:szCs w:val="28"/>
        </w:rPr>
        <w:t>через изучение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02FF9">
        <w:rPr>
          <w:rFonts w:ascii="Times New Roman" w:hAnsi="Times New Roman" w:cs="Times New Roman"/>
          <w:sz w:val="28"/>
          <w:szCs w:val="28"/>
        </w:rPr>
        <w:t>культурных, этнических, исторических традиций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2FF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FF9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63080" w:rsidRPr="00F02FF9" w:rsidRDefault="00863080" w:rsidP="00952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F9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и поддержка талантливых и одарё</w:t>
      </w:r>
      <w:r w:rsidRPr="00F02FF9">
        <w:rPr>
          <w:rFonts w:ascii="Times New Roman" w:hAnsi="Times New Roman" w:cs="Times New Roman"/>
          <w:sz w:val="28"/>
          <w:szCs w:val="28"/>
        </w:rPr>
        <w:t>нных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FF9">
        <w:rPr>
          <w:rFonts w:ascii="Times New Roman" w:hAnsi="Times New Roman" w:cs="Times New Roman"/>
          <w:sz w:val="28"/>
          <w:szCs w:val="28"/>
        </w:rPr>
        <w:t>содействие развитию  культурного потенциала личности ребёнка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FF9">
        <w:rPr>
          <w:rFonts w:ascii="Times New Roman" w:hAnsi="Times New Roman" w:cs="Times New Roman"/>
          <w:sz w:val="28"/>
          <w:szCs w:val="28"/>
        </w:rPr>
        <w:t>популяризация художественной деятельности детей.</w:t>
      </w:r>
    </w:p>
    <w:p w:rsidR="00863080" w:rsidRPr="00F02FF9" w:rsidRDefault="00863080" w:rsidP="00952F9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80" w:rsidRPr="00F02FF9" w:rsidRDefault="00863080" w:rsidP="00952F9B">
      <w:pPr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2FF9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участия в конкурсе</w:t>
      </w:r>
    </w:p>
    <w:p w:rsidR="00863080" w:rsidRDefault="00863080" w:rsidP="0042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 xml:space="preserve">         В конкур</w:t>
      </w:r>
      <w:r>
        <w:rPr>
          <w:rFonts w:ascii="Times New Roman" w:hAnsi="Times New Roman" w:cs="Times New Roman"/>
          <w:sz w:val="28"/>
          <w:szCs w:val="28"/>
        </w:rPr>
        <w:t>се могут принять участие дети (5-14 лет), молодё</w:t>
      </w:r>
      <w:r w:rsidRPr="00F02FF9">
        <w:rPr>
          <w:rFonts w:ascii="Times New Roman" w:hAnsi="Times New Roman" w:cs="Times New Roman"/>
          <w:sz w:val="28"/>
          <w:szCs w:val="28"/>
        </w:rPr>
        <w:t>жь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3080" w:rsidRDefault="00863080" w:rsidP="0042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(14-16 </w:t>
      </w:r>
      <w:r w:rsidRPr="00F02FF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2FF9">
        <w:rPr>
          <w:rFonts w:ascii="Times New Roman" w:hAnsi="Times New Roman" w:cs="Times New Roman"/>
          <w:sz w:val="28"/>
          <w:szCs w:val="28"/>
        </w:rPr>
        <w:t xml:space="preserve">, учащиеся  общеобразовательных  школ  города,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02FF9">
        <w:rPr>
          <w:rFonts w:ascii="Times New Roman" w:hAnsi="Times New Roman" w:cs="Times New Roman"/>
          <w:sz w:val="28"/>
          <w:szCs w:val="28"/>
        </w:rPr>
        <w:t>МБУ ДО «ДХШ», воспитанники МБУ ДО</w:t>
      </w:r>
      <w:r>
        <w:rPr>
          <w:rFonts w:ascii="Times New Roman" w:hAnsi="Times New Roman" w:cs="Times New Roman"/>
          <w:sz w:val="28"/>
          <w:szCs w:val="28"/>
        </w:rPr>
        <w:t xml:space="preserve"> ДДТ. </w:t>
      </w:r>
    </w:p>
    <w:p w:rsidR="00863080" w:rsidRDefault="00863080" w:rsidP="00427E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FF9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FF9">
        <w:rPr>
          <w:rFonts w:ascii="Times New Roman" w:hAnsi="Times New Roman" w:cs="Times New Roman"/>
          <w:sz w:val="28"/>
          <w:szCs w:val="28"/>
        </w:rPr>
        <w:t>скульптура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FF9">
        <w:rPr>
          <w:rFonts w:ascii="Times New Roman" w:hAnsi="Times New Roman" w:cs="Times New Roman"/>
          <w:sz w:val="28"/>
          <w:szCs w:val="28"/>
        </w:rPr>
        <w:t>декоративно-прикладное творчество.</w:t>
      </w:r>
    </w:p>
    <w:p w:rsidR="00863080" w:rsidRPr="00427E26" w:rsidRDefault="00863080" w:rsidP="00427E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работ: 40х50см</w:t>
      </w:r>
    </w:p>
    <w:p w:rsidR="00863080" w:rsidRPr="00427E26" w:rsidRDefault="00863080" w:rsidP="00427E26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27E26">
        <w:rPr>
          <w:rFonts w:ascii="Times New Roman" w:hAnsi="Times New Roman" w:cs="Times New Roman"/>
          <w:sz w:val="28"/>
          <w:szCs w:val="28"/>
        </w:rPr>
        <w:t>Техника исполнения - любые графические материалы (гуашь, акварель, пастель, тушь, мягкий материал, маркер, смешанные техники).</w:t>
      </w:r>
    </w:p>
    <w:p w:rsidR="00863080" w:rsidRPr="008E2418" w:rsidRDefault="00863080" w:rsidP="00427E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конкурса</w:t>
      </w:r>
      <w:r w:rsidRPr="00F02FF9">
        <w:rPr>
          <w:rFonts w:ascii="Times New Roman" w:hAnsi="Times New Roman" w:cs="Times New Roman"/>
          <w:sz w:val="28"/>
          <w:szCs w:val="28"/>
        </w:rPr>
        <w:t>:</w:t>
      </w:r>
      <w:r w:rsidRPr="00F1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«Современная Сибирь», «Сибирь и  универсиада», «Любимый город Сибири», «Север Сибири», «Красноярская ГЭС», «Суровый нежный край», «Сибирские цветы»</w:t>
      </w:r>
    </w:p>
    <w:p w:rsidR="00863080" w:rsidRPr="00F02FF9" w:rsidRDefault="00863080" w:rsidP="00952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E3">
        <w:rPr>
          <w:rFonts w:ascii="Times New Roman" w:hAnsi="Times New Roman" w:cs="Times New Roman"/>
          <w:sz w:val="28"/>
          <w:szCs w:val="28"/>
        </w:rPr>
        <w:t>Порядок оформления работы</w:t>
      </w:r>
      <w:r>
        <w:rPr>
          <w:rFonts w:ascii="Times New Roman" w:hAnsi="Times New Roman" w:cs="Times New Roman"/>
          <w:sz w:val="28"/>
          <w:szCs w:val="28"/>
        </w:rPr>
        <w:t>: фамилия и имя автора, название работы, ф</w:t>
      </w:r>
      <w:r w:rsidRPr="00F02FF9">
        <w:rPr>
          <w:rFonts w:ascii="Times New Roman" w:hAnsi="Times New Roman" w:cs="Times New Roman"/>
          <w:sz w:val="28"/>
          <w:szCs w:val="28"/>
        </w:rPr>
        <w:t>амил</w:t>
      </w:r>
      <w:r>
        <w:rPr>
          <w:rFonts w:ascii="Times New Roman" w:hAnsi="Times New Roman" w:cs="Times New Roman"/>
          <w:sz w:val="28"/>
          <w:szCs w:val="28"/>
        </w:rPr>
        <w:t xml:space="preserve">ия, имя, отчество преподавателя, название </w:t>
      </w:r>
      <w:r w:rsidRPr="00F02FF9">
        <w:rPr>
          <w:rFonts w:ascii="Times New Roman" w:hAnsi="Times New Roman" w:cs="Times New Roman"/>
          <w:sz w:val="28"/>
          <w:szCs w:val="28"/>
        </w:rPr>
        <w:t>учебного заведения.</w:t>
      </w:r>
    </w:p>
    <w:p w:rsidR="00863080" w:rsidRPr="00F02FF9" w:rsidRDefault="00863080" w:rsidP="00952F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4AD0">
        <w:rPr>
          <w:rFonts w:ascii="Times New Roman" w:hAnsi="Times New Roman" w:cs="Times New Roman"/>
          <w:sz w:val="28"/>
          <w:szCs w:val="28"/>
        </w:rPr>
        <w:t>Критерии оценки работы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F02FF9">
        <w:rPr>
          <w:rFonts w:ascii="Times New Roman" w:hAnsi="Times New Roman" w:cs="Times New Roman"/>
          <w:sz w:val="28"/>
          <w:szCs w:val="28"/>
        </w:rPr>
        <w:t xml:space="preserve">ригинальность </w:t>
      </w:r>
      <w:r>
        <w:rPr>
          <w:rFonts w:ascii="Times New Roman" w:hAnsi="Times New Roman" w:cs="Times New Roman"/>
          <w:sz w:val="28"/>
          <w:szCs w:val="28"/>
        </w:rPr>
        <w:t xml:space="preserve"> исполнения  работы, в</w:t>
      </w:r>
      <w:r w:rsidRPr="00F02FF9">
        <w:rPr>
          <w:rFonts w:ascii="Times New Roman" w:hAnsi="Times New Roman" w:cs="Times New Roman"/>
          <w:sz w:val="28"/>
          <w:szCs w:val="28"/>
        </w:rPr>
        <w:t xml:space="preserve">ыразительность </w:t>
      </w:r>
      <w:r>
        <w:rPr>
          <w:rFonts w:ascii="Times New Roman" w:hAnsi="Times New Roman" w:cs="Times New Roman"/>
          <w:sz w:val="28"/>
          <w:szCs w:val="28"/>
        </w:rPr>
        <w:t>композиционного решения, р</w:t>
      </w:r>
      <w:r w:rsidRPr="00F02FF9">
        <w:rPr>
          <w:rFonts w:ascii="Times New Roman" w:hAnsi="Times New Roman" w:cs="Times New Roman"/>
          <w:sz w:val="28"/>
          <w:szCs w:val="28"/>
        </w:rPr>
        <w:t>аскрытие темы.</w:t>
      </w:r>
    </w:p>
    <w:p w:rsidR="00863080" w:rsidRDefault="00863080" w:rsidP="00952F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3080" w:rsidRDefault="00863080" w:rsidP="00952F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3080" w:rsidRPr="00F02FF9" w:rsidRDefault="00863080" w:rsidP="00103B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 xml:space="preserve">Работы принимаются  до 15  апреля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F02FF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по адресу: г. Дивногорск, </w:t>
      </w:r>
      <w:r w:rsidRPr="00F02FF9">
        <w:rPr>
          <w:rFonts w:ascii="Times New Roman" w:hAnsi="Times New Roman" w:cs="Times New Roman"/>
          <w:sz w:val="28"/>
          <w:szCs w:val="28"/>
        </w:rPr>
        <w:t xml:space="preserve">ул. Нагорная, 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F9">
        <w:rPr>
          <w:rFonts w:ascii="Times New Roman" w:hAnsi="Times New Roman" w:cs="Times New Roman"/>
          <w:sz w:val="28"/>
          <w:szCs w:val="28"/>
        </w:rPr>
        <w:t>МБУ ДО «ДХШ».</w:t>
      </w:r>
    </w:p>
    <w:p w:rsidR="00863080" w:rsidRPr="00F02FF9" w:rsidRDefault="00863080" w:rsidP="00952F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рассматриваются  жюри  в трёх</w:t>
      </w:r>
      <w:r w:rsidRPr="00F02FF9">
        <w:rPr>
          <w:rFonts w:ascii="Times New Roman" w:hAnsi="Times New Roman" w:cs="Times New Roman"/>
          <w:sz w:val="28"/>
          <w:szCs w:val="28"/>
        </w:rPr>
        <w:t xml:space="preserve">   возрастных категориях:</w:t>
      </w: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>5-7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FF9">
        <w:rPr>
          <w:rFonts w:ascii="Times New Roman" w:hAnsi="Times New Roman" w:cs="Times New Roman"/>
          <w:sz w:val="28"/>
          <w:szCs w:val="28"/>
        </w:rPr>
        <w:t>8-11лет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2FF9">
        <w:rPr>
          <w:rFonts w:ascii="Times New Roman" w:hAnsi="Times New Roman" w:cs="Times New Roman"/>
          <w:sz w:val="28"/>
          <w:szCs w:val="28"/>
        </w:rPr>
        <w:t>12-16 лет.</w:t>
      </w:r>
    </w:p>
    <w:p w:rsidR="00863080" w:rsidRPr="00485F5B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F5B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 не возвращаются. Учредитель и организатор Конкурса оставляют за собой право: на </w:t>
      </w:r>
      <w:r w:rsidRPr="00485F5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открытую публикацию фамилии, имени, отчества участника а также на размещение  фото, аудио и видеоматериалов</w:t>
      </w:r>
      <w:r w:rsidRPr="00485F5B">
        <w:rPr>
          <w:rFonts w:ascii="Times New Roman" w:hAnsi="Times New Roman" w:cs="Times New Roman"/>
          <w:sz w:val="28"/>
          <w:szCs w:val="28"/>
        </w:rPr>
        <w:t xml:space="preserve"> на официальных сайтах, в соцсетях</w:t>
      </w:r>
    </w:p>
    <w:p w:rsidR="00863080" w:rsidRDefault="00863080" w:rsidP="00A3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80" w:rsidRPr="00F02FF9" w:rsidRDefault="00863080" w:rsidP="00A3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F9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863080" w:rsidRPr="00F02FF9" w:rsidRDefault="00863080" w:rsidP="00952F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>Победители конкур</w:t>
      </w:r>
      <w:r>
        <w:rPr>
          <w:rFonts w:ascii="Times New Roman" w:hAnsi="Times New Roman" w:cs="Times New Roman"/>
          <w:sz w:val="28"/>
          <w:szCs w:val="28"/>
        </w:rPr>
        <w:t>са будут награждены дипломами и б</w:t>
      </w:r>
      <w:r w:rsidRPr="00F02FF9">
        <w:rPr>
          <w:rFonts w:ascii="Times New Roman" w:hAnsi="Times New Roman" w:cs="Times New Roman"/>
          <w:sz w:val="28"/>
          <w:szCs w:val="28"/>
        </w:rPr>
        <w:t>лагодарственными письмами.</w:t>
      </w:r>
    </w:p>
    <w:p w:rsidR="00863080" w:rsidRPr="00F02FF9" w:rsidRDefault="00863080" w:rsidP="00952F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ржественное  вручение  дипломов состоится </w:t>
      </w:r>
      <w:r w:rsidRPr="00F02FF9">
        <w:rPr>
          <w:rFonts w:ascii="Times New Roman" w:hAnsi="Times New Roman" w:cs="Times New Roman"/>
          <w:sz w:val="28"/>
          <w:szCs w:val="28"/>
        </w:rPr>
        <w:t xml:space="preserve">на  открытии </w:t>
      </w:r>
      <w:r>
        <w:rPr>
          <w:rFonts w:ascii="Times New Roman" w:hAnsi="Times New Roman" w:cs="Times New Roman"/>
          <w:sz w:val="28"/>
          <w:szCs w:val="28"/>
        </w:rPr>
        <w:t xml:space="preserve"> выставки  «Фиалка-2019</w:t>
      </w:r>
      <w:r w:rsidRPr="00F02F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FF9">
        <w:rPr>
          <w:rFonts w:ascii="Times New Roman" w:hAnsi="Times New Roman" w:cs="Times New Roman"/>
          <w:sz w:val="28"/>
          <w:szCs w:val="28"/>
        </w:rPr>
        <w:t xml:space="preserve">  в  выставочном  зале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F9">
        <w:rPr>
          <w:rFonts w:ascii="Times New Roman" w:hAnsi="Times New Roman" w:cs="Times New Roman"/>
          <w:sz w:val="28"/>
          <w:szCs w:val="28"/>
        </w:rPr>
        <w:t>МБУ ДО «ДХШ»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 апреля 2019 года в 16.</w:t>
      </w:r>
      <w:r w:rsidRPr="00F02FF9">
        <w:rPr>
          <w:rFonts w:ascii="Times New Roman" w:hAnsi="Times New Roman" w:cs="Times New Roman"/>
          <w:sz w:val="28"/>
          <w:szCs w:val="28"/>
        </w:rPr>
        <w:t>00.</w:t>
      </w:r>
    </w:p>
    <w:p w:rsidR="00863080" w:rsidRDefault="00863080" w:rsidP="00952F9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присуждения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</w:p>
    <w:p w:rsidR="00863080" w:rsidRPr="00F02FF9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F9">
        <w:rPr>
          <w:rFonts w:ascii="Times New Roman" w:hAnsi="Times New Roman" w:cs="Times New Roman"/>
          <w:sz w:val="28"/>
          <w:szCs w:val="28"/>
        </w:rPr>
        <w:t>дипломов и</w:t>
      </w:r>
      <w:r>
        <w:rPr>
          <w:rFonts w:ascii="Times New Roman" w:hAnsi="Times New Roman" w:cs="Times New Roman"/>
          <w:sz w:val="28"/>
          <w:szCs w:val="28"/>
        </w:rPr>
        <w:t xml:space="preserve"> призов</w:t>
      </w:r>
      <w:r w:rsidRPr="00F02FF9">
        <w:rPr>
          <w:rFonts w:ascii="Times New Roman" w:hAnsi="Times New Roman" w:cs="Times New Roman"/>
          <w:sz w:val="28"/>
          <w:szCs w:val="28"/>
        </w:rPr>
        <w:t xml:space="preserve"> во всех номинациях.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F9">
        <w:rPr>
          <w:rFonts w:ascii="Times New Roman" w:hAnsi="Times New Roman" w:cs="Times New Roman"/>
          <w:sz w:val="28"/>
          <w:szCs w:val="28"/>
        </w:rPr>
        <w:t>Работы, представленные н</w:t>
      </w:r>
      <w:r>
        <w:rPr>
          <w:rFonts w:ascii="Times New Roman" w:hAnsi="Times New Roman" w:cs="Times New Roman"/>
          <w:sz w:val="28"/>
          <w:szCs w:val="28"/>
        </w:rPr>
        <w:t>а конкурс, не возвращаются и не р</w:t>
      </w:r>
      <w:r w:rsidRPr="00F02FF9">
        <w:rPr>
          <w:rFonts w:ascii="Times New Roman" w:hAnsi="Times New Roman" w:cs="Times New Roman"/>
          <w:sz w:val="28"/>
          <w:szCs w:val="28"/>
        </w:rPr>
        <w:t>ецензируются.</w:t>
      </w:r>
    </w:p>
    <w:p w:rsidR="00863080" w:rsidRDefault="00863080" w:rsidP="00B17BDF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080" w:rsidRPr="00B17BDF" w:rsidRDefault="00863080" w:rsidP="00B17BDF">
      <w:pPr>
        <w:ind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BDF">
        <w:rPr>
          <w:rFonts w:ascii="Times New Roman" w:hAnsi="Times New Roman" w:cs="Times New Roman"/>
          <w:sz w:val="28"/>
          <w:szCs w:val="28"/>
        </w:rPr>
        <w:t>В составе жюри конкурса вошли: преподаватели высшей квалификационной категории МБУ ДО «Дивногорская художественная школа им.Е.А.Шепелевича».</w:t>
      </w:r>
    </w:p>
    <w:p w:rsidR="00863080" w:rsidRPr="00B17BDF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80" w:rsidRPr="00B17BDF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80" w:rsidRPr="00B17BDF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80" w:rsidRPr="00F02FF9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80" w:rsidRPr="00F02FF9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80" w:rsidRPr="00F02FF9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80" w:rsidRPr="002B5D67" w:rsidRDefault="00863080" w:rsidP="00952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D6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63080" w:rsidRPr="00747E9C" w:rsidRDefault="00863080" w:rsidP="00952F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7E9C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747E9C">
        <w:rPr>
          <w:rFonts w:ascii="Times New Roman" w:hAnsi="Times New Roman" w:cs="Times New Roman"/>
          <w:b/>
          <w:bCs/>
          <w:sz w:val="28"/>
          <w:szCs w:val="28"/>
          <w:lang w:val="en-US"/>
        </w:rPr>
        <w:t>XXXX</w:t>
      </w:r>
      <w:r w:rsidRPr="005E09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7E9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конкурсе детского  художественного  творчества  </w:t>
      </w:r>
      <w:r>
        <w:rPr>
          <w:rFonts w:ascii="Times New Roman" w:hAnsi="Times New Roman" w:cs="Times New Roman"/>
          <w:b/>
          <w:bCs/>
          <w:sz w:val="28"/>
          <w:szCs w:val="28"/>
        </w:rPr>
        <w:t>«Фиалка-2019</w:t>
      </w:r>
      <w:r w:rsidRPr="00747E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67">
        <w:rPr>
          <w:rFonts w:ascii="Times New Roman" w:hAnsi="Times New Roman" w:cs="Times New Roman"/>
          <w:sz w:val="28"/>
          <w:szCs w:val="28"/>
        </w:rPr>
        <w:t>Учреждение:</w:t>
      </w:r>
    </w:p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67"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 w:rsidRPr="002B5D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5D67">
        <w:rPr>
          <w:rFonts w:ascii="Times New Roman" w:hAnsi="Times New Roman" w:cs="Times New Roman"/>
          <w:sz w:val="28"/>
          <w:szCs w:val="28"/>
        </w:rPr>
        <w:t>-</w:t>
      </w:r>
      <w:r w:rsidRPr="002B5D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5D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D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80" w:rsidRPr="002B5D67" w:rsidRDefault="00863080" w:rsidP="00952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D67">
        <w:rPr>
          <w:rFonts w:ascii="Times New Roman" w:hAnsi="Times New Roman" w:cs="Times New Roman"/>
          <w:sz w:val="28"/>
          <w:szCs w:val="28"/>
        </w:rPr>
        <w:t>СПИСОК РАБОТ И УЧАСТНИКОВ КОНКУРСА</w:t>
      </w:r>
    </w:p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2977"/>
        <w:gridCol w:w="2976"/>
      </w:tblGrid>
      <w:tr w:rsidR="00863080" w:rsidRPr="002B5D67">
        <w:tc>
          <w:tcPr>
            <w:tcW w:w="675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67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 исполнения работы</w:t>
            </w:r>
          </w:p>
        </w:tc>
        <w:tc>
          <w:tcPr>
            <w:tcW w:w="2977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67">
              <w:rPr>
                <w:rFonts w:ascii="Times New Roman" w:hAnsi="Times New Roman" w:cs="Times New Roman"/>
                <w:sz w:val="28"/>
                <w:szCs w:val="28"/>
              </w:rPr>
              <w:t>Имя, фамилия автора (полностью), возраст</w:t>
            </w:r>
          </w:p>
        </w:tc>
        <w:tc>
          <w:tcPr>
            <w:tcW w:w="2976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67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</w:tr>
      <w:tr w:rsidR="00863080" w:rsidRPr="002B5D67">
        <w:tc>
          <w:tcPr>
            <w:tcW w:w="675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80" w:rsidRPr="002B5D67">
        <w:tc>
          <w:tcPr>
            <w:tcW w:w="675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80" w:rsidRPr="002B5D67">
        <w:tc>
          <w:tcPr>
            <w:tcW w:w="675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67">
              <w:rPr>
                <w:rFonts w:ascii="Times New Roman" w:hAnsi="Times New Roman" w:cs="Times New Roman"/>
                <w:sz w:val="28"/>
                <w:szCs w:val="28"/>
              </w:rPr>
              <w:t>3..</w:t>
            </w:r>
          </w:p>
        </w:tc>
        <w:tc>
          <w:tcPr>
            <w:tcW w:w="3119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3080" w:rsidRPr="002B5D67" w:rsidRDefault="00863080" w:rsidP="00952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080" w:rsidRPr="002B5D67" w:rsidRDefault="00863080" w:rsidP="00952F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Default="00863080" w:rsidP="00952F9B">
      <w:pPr>
        <w:jc w:val="both"/>
        <w:rPr>
          <w:rFonts w:cs="Times New Roman"/>
        </w:rPr>
      </w:pPr>
    </w:p>
    <w:p w:rsidR="00863080" w:rsidRPr="00A70AEA" w:rsidRDefault="00863080" w:rsidP="00A70AEA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70AEA">
        <w:rPr>
          <w:rFonts w:ascii="Times New Roman" w:hAnsi="Times New Roman" w:cs="Times New Roman"/>
          <w:b/>
          <w:bCs/>
          <w:sz w:val="26"/>
          <w:szCs w:val="26"/>
        </w:rPr>
        <w:t>ПРИЛОЖЕНИЕ 2</w:t>
      </w:r>
    </w:p>
    <w:p w:rsidR="00863080" w:rsidRPr="00A70AEA" w:rsidRDefault="00863080" w:rsidP="00A70AEA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3080" w:rsidRPr="00A70AEA" w:rsidRDefault="00863080" w:rsidP="00A70AEA">
      <w:pPr>
        <w:ind w:left="-720"/>
        <w:outlineLvl w:val="0"/>
        <w:rPr>
          <w:rFonts w:ascii="Times New Roman" w:hAnsi="Times New Roman" w:cs="Times New Roman"/>
          <w:sz w:val="26"/>
          <w:szCs w:val="26"/>
        </w:rPr>
      </w:pPr>
      <w:r w:rsidRPr="00A70A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форма этикетки</w:t>
      </w:r>
    </w:p>
    <w:tbl>
      <w:tblPr>
        <w:tblW w:w="9540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9540"/>
      </w:tblGrid>
      <w:tr w:rsidR="00863080" w:rsidRPr="00A70AEA">
        <w:trPr>
          <w:trHeight w:val="4232"/>
        </w:trPr>
        <w:tc>
          <w:tcPr>
            <w:tcW w:w="9540" w:type="dxa"/>
            <w:tcMar>
              <w:left w:w="54" w:type="dxa"/>
            </w:tcMar>
          </w:tcPr>
          <w:p w:rsidR="00863080" w:rsidRPr="00A70AEA" w:rsidRDefault="00863080" w:rsidP="00430C52">
            <w:pPr>
              <w:rPr>
                <w:rFonts w:ascii="Times New Roman" w:hAnsi="Times New Roman" w:cs="Times New Roman"/>
              </w:rPr>
            </w:pPr>
          </w:p>
          <w:p w:rsidR="00863080" w:rsidRPr="007A1AC3" w:rsidRDefault="00863080" w:rsidP="0043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C3">
              <w:rPr>
                <w:rFonts w:ascii="Times New Roman" w:hAnsi="Times New Roman" w:cs="Times New Roman"/>
                <w:sz w:val="28"/>
                <w:szCs w:val="28"/>
              </w:rPr>
              <w:t>Фамилия ______________________</w:t>
            </w:r>
          </w:p>
          <w:p w:rsidR="00863080" w:rsidRPr="007A1AC3" w:rsidRDefault="00863080" w:rsidP="0043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C3">
              <w:rPr>
                <w:rFonts w:ascii="Times New Roman" w:hAnsi="Times New Roman" w:cs="Times New Roman"/>
                <w:sz w:val="28"/>
                <w:szCs w:val="28"/>
              </w:rPr>
              <w:t>Имя __________________________ Возраст   ___</w:t>
            </w: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7A1AC3">
              <w:rPr>
                <w:rFonts w:ascii="Times New Roman" w:hAnsi="Times New Roman" w:cs="Times New Roman"/>
                <w:sz w:val="28"/>
                <w:szCs w:val="28"/>
              </w:rPr>
              <w:t xml:space="preserve">       Пол ____</w:t>
            </w: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63080" w:rsidRPr="007A1AC3" w:rsidRDefault="00863080" w:rsidP="0043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Название работы            </w:t>
            </w: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«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                                   </w:t>
            </w: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»</w:t>
            </w:r>
          </w:p>
          <w:p w:rsidR="00863080" w:rsidRPr="007A1AC3" w:rsidRDefault="00863080" w:rsidP="0043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Сокращённое наименование учреждения </w:t>
            </w:r>
          </w:p>
          <w:p w:rsidR="00863080" w:rsidRPr="007A1AC3" w:rsidRDefault="00863080" w:rsidP="0043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 учреждения</w:t>
            </w:r>
          </w:p>
          <w:p w:rsidR="00863080" w:rsidRPr="007A1AC3" w:rsidRDefault="00863080" w:rsidP="0043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Тел/</w:t>
            </w: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</w:t>
            </w: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7A1AC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:rsidR="00863080" w:rsidRPr="007A1AC3" w:rsidRDefault="00863080" w:rsidP="00430C5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AC3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  <w:p w:rsidR="00863080" w:rsidRPr="00A70AEA" w:rsidRDefault="00863080" w:rsidP="00430C52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3080" w:rsidRDefault="00863080" w:rsidP="00952F9B">
      <w:pPr>
        <w:jc w:val="both"/>
        <w:rPr>
          <w:rFonts w:cs="Times New Roman"/>
        </w:rPr>
      </w:pPr>
    </w:p>
    <w:sectPr w:rsidR="00863080" w:rsidSect="00A70AE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C5A"/>
    <w:multiLevelType w:val="hybridMultilevel"/>
    <w:tmpl w:val="E54C2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63BE1"/>
    <w:multiLevelType w:val="hybridMultilevel"/>
    <w:tmpl w:val="08F62A70"/>
    <w:lvl w:ilvl="0" w:tplc="89CCDCB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D476D"/>
    <w:multiLevelType w:val="hybridMultilevel"/>
    <w:tmpl w:val="652CD2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D8C5549"/>
    <w:multiLevelType w:val="hybridMultilevel"/>
    <w:tmpl w:val="51F82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D8675B"/>
    <w:multiLevelType w:val="hybridMultilevel"/>
    <w:tmpl w:val="7C181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8C3"/>
    <w:rsid w:val="00042298"/>
    <w:rsid w:val="0008673E"/>
    <w:rsid w:val="00103B42"/>
    <w:rsid w:val="00197206"/>
    <w:rsid w:val="001D009C"/>
    <w:rsid w:val="00231BF5"/>
    <w:rsid w:val="00262D0E"/>
    <w:rsid w:val="00282ED8"/>
    <w:rsid w:val="00294910"/>
    <w:rsid w:val="002B5D67"/>
    <w:rsid w:val="00303DD1"/>
    <w:rsid w:val="00336E2C"/>
    <w:rsid w:val="00400B07"/>
    <w:rsid w:val="00427E26"/>
    <w:rsid w:val="00430C52"/>
    <w:rsid w:val="004722B7"/>
    <w:rsid w:val="00485F5B"/>
    <w:rsid w:val="00494AD0"/>
    <w:rsid w:val="004B7542"/>
    <w:rsid w:val="005069A9"/>
    <w:rsid w:val="0053241B"/>
    <w:rsid w:val="00552002"/>
    <w:rsid w:val="00567901"/>
    <w:rsid w:val="005931A7"/>
    <w:rsid w:val="005A1AD7"/>
    <w:rsid w:val="005D6B0B"/>
    <w:rsid w:val="005E0910"/>
    <w:rsid w:val="00606F21"/>
    <w:rsid w:val="006A68C3"/>
    <w:rsid w:val="006C78CD"/>
    <w:rsid w:val="00732752"/>
    <w:rsid w:val="00746E36"/>
    <w:rsid w:val="00747E9C"/>
    <w:rsid w:val="007779FF"/>
    <w:rsid w:val="007A1AC3"/>
    <w:rsid w:val="007F71EC"/>
    <w:rsid w:val="00863080"/>
    <w:rsid w:val="008E2418"/>
    <w:rsid w:val="008E4E30"/>
    <w:rsid w:val="008F4182"/>
    <w:rsid w:val="009357F1"/>
    <w:rsid w:val="00952F9B"/>
    <w:rsid w:val="00953917"/>
    <w:rsid w:val="00996FCA"/>
    <w:rsid w:val="009E6ED5"/>
    <w:rsid w:val="00A066A3"/>
    <w:rsid w:val="00A204FD"/>
    <w:rsid w:val="00A334A6"/>
    <w:rsid w:val="00A41B26"/>
    <w:rsid w:val="00A70AEA"/>
    <w:rsid w:val="00B17BDF"/>
    <w:rsid w:val="00B41343"/>
    <w:rsid w:val="00B77321"/>
    <w:rsid w:val="00BF3CBA"/>
    <w:rsid w:val="00CB400B"/>
    <w:rsid w:val="00CB7F11"/>
    <w:rsid w:val="00CE348C"/>
    <w:rsid w:val="00CE4EB6"/>
    <w:rsid w:val="00D450C3"/>
    <w:rsid w:val="00DB4792"/>
    <w:rsid w:val="00DE4B2C"/>
    <w:rsid w:val="00E13081"/>
    <w:rsid w:val="00E61013"/>
    <w:rsid w:val="00E6449C"/>
    <w:rsid w:val="00E81F82"/>
    <w:rsid w:val="00E9717C"/>
    <w:rsid w:val="00EA407A"/>
    <w:rsid w:val="00EA61E3"/>
    <w:rsid w:val="00EE02A6"/>
    <w:rsid w:val="00EF6931"/>
    <w:rsid w:val="00F02FF9"/>
    <w:rsid w:val="00F10469"/>
    <w:rsid w:val="00F124A7"/>
    <w:rsid w:val="00FB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C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1227</TotalTime>
  <Pages>4</Pages>
  <Words>636</Words>
  <Characters>3628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УТВЕРЖДАЮ</dc:title>
  <dc:subject/>
  <dc:creator>Грант</dc:creator>
  <cp:keywords/>
  <dc:description/>
  <cp:lastModifiedBy>User</cp:lastModifiedBy>
  <cp:revision>12</cp:revision>
  <cp:lastPrinted>2018-03-12T04:37:00Z</cp:lastPrinted>
  <dcterms:created xsi:type="dcterms:W3CDTF">2019-02-26T09:34:00Z</dcterms:created>
  <dcterms:modified xsi:type="dcterms:W3CDTF">2019-03-05T06:46:00Z</dcterms:modified>
</cp:coreProperties>
</file>